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620EA">
        <w:rPr>
          <w:rFonts w:ascii="Times New Roman" w:hAnsi="Times New Roman" w:cs="Times New Roman"/>
          <w:sz w:val="24"/>
          <w:szCs w:val="24"/>
        </w:rPr>
        <w:t>Приложение______</w:t>
      </w: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620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620EA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620EA">
        <w:rPr>
          <w:rFonts w:ascii="Times New Roman" w:hAnsi="Times New Roman" w:cs="Times New Roman"/>
          <w:sz w:val="24"/>
          <w:szCs w:val="24"/>
        </w:rPr>
        <w:t>от «___»__________20___ года  №_____</w:t>
      </w: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620EA">
        <w:rPr>
          <w:rFonts w:ascii="Times New Roman" w:hAnsi="Times New Roman" w:cs="Times New Roman"/>
          <w:b/>
          <w:bCs/>
          <w:sz w:val="24"/>
          <w:szCs w:val="24"/>
        </w:rPr>
        <w:t>дминистрат</w:t>
      </w:r>
      <w:r>
        <w:rPr>
          <w:rFonts w:ascii="Times New Roman" w:hAnsi="Times New Roman" w:cs="Times New Roman"/>
          <w:b/>
          <w:bCs/>
          <w:sz w:val="24"/>
          <w:szCs w:val="24"/>
        </w:rPr>
        <w:t>ивный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осуществлению администрацией Калачевского муниципального района</w:t>
      </w:r>
      <w:r w:rsidRPr="000620EA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государственных полномочий </w:t>
      </w: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по предоставлению государственной услуги:</w:t>
      </w:r>
      <w:r w:rsidRPr="000620EA">
        <w:rPr>
          <w:rFonts w:ascii="Times New Roman" w:hAnsi="Times New Roman" w:cs="Times New Roman"/>
          <w:b/>
          <w:bCs/>
          <w:sz w:val="24"/>
          <w:szCs w:val="24"/>
        </w:rPr>
        <w:br/>
        <w:t>"Выдача родителям или усыновителям разрешения на изменение имени, фамилии ребенка до достижения им возраста четырнадцати лет"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06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"Выдача родителям или усыновителям разрешения на изменение имени, фамилии ребенка до достижения им четырнадцати лет" (далее - государственная услуга) разработан в целях повышения качества и доступности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EA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EA">
        <w:rPr>
          <w:rFonts w:ascii="Times New Roman" w:hAnsi="Times New Roman" w:cs="Times New Roman"/>
          <w:sz w:val="24"/>
          <w:szCs w:val="24"/>
        </w:rPr>
        <w:t>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682FFE" w:rsidRPr="000620EA" w:rsidRDefault="00682FFE" w:rsidP="0006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682FFE" w:rsidRPr="000620EA" w:rsidRDefault="00682FFE" w:rsidP="0006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682FFE" w:rsidRPr="000620EA" w:rsidRDefault="00682FFE" w:rsidP="0006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формы контроля за исполнением настоящего Административного регламента;</w:t>
      </w:r>
    </w:p>
    <w:p w:rsidR="00682FFE" w:rsidRPr="000620EA" w:rsidRDefault="00682FFE" w:rsidP="0006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5012"/>
      <w:r w:rsidRPr="000620EA">
        <w:rPr>
          <w:rFonts w:ascii="Times New Roman" w:hAnsi="Times New Roman" w:cs="Times New Roman"/>
          <w:b/>
          <w:bCs/>
          <w:sz w:val="24"/>
          <w:szCs w:val="24"/>
        </w:rPr>
        <w:t>1.2. Круг заявителей</w:t>
      </w:r>
    </w:p>
    <w:bookmarkEnd w:id="0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062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выступают граждане Российской Федерации, которые являются родителями или усыновителями ребенка, не достигшего 14</w:t>
      </w:r>
      <w:r>
        <w:rPr>
          <w:rFonts w:ascii="Times New Roman" w:hAnsi="Times New Roman" w:cs="Times New Roman"/>
          <w:sz w:val="24"/>
          <w:szCs w:val="24"/>
        </w:rPr>
        <w:t>-летнего возраста, и проживающие</w:t>
      </w:r>
      <w:r w:rsidRPr="000620EA">
        <w:rPr>
          <w:rFonts w:ascii="Times New Roman" w:hAnsi="Times New Roman" w:cs="Times New Roman"/>
          <w:sz w:val="24"/>
          <w:szCs w:val="24"/>
        </w:rPr>
        <w:t xml:space="preserve"> на терри</w:t>
      </w:r>
      <w:r>
        <w:rPr>
          <w:rFonts w:ascii="Times New Roman" w:hAnsi="Times New Roman" w:cs="Times New Roman"/>
          <w:sz w:val="24"/>
          <w:szCs w:val="24"/>
        </w:rPr>
        <w:t>тории Калачевского муниципального района Волгоградской области, желающие</w:t>
      </w:r>
      <w:r w:rsidRPr="000620EA">
        <w:rPr>
          <w:rFonts w:ascii="Times New Roman" w:hAnsi="Times New Roman" w:cs="Times New Roman"/>
          <w:sz w:val="24"/>
          <w:szCs w:val="24"/>
        </w:rPr>
        <w:t xml:space="preserve"> изменить фамилию и (или) имя этого ребенка (далее - заявители).</w:t>
      </w:r>
    </w:p>
    <w:p w:rsidR="00682FFE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предоставлении государственной услуги</w:t>
      </w:r>
    </w:p>
    <w:p w:rsidR="00682FFE" w:rsidRDefault="00682FFE" w:rsidP="00062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1.3.1. 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: 404507, </w:t>
      </w:r>
      <w:r w:rsidRPr="000620EA">
        <w:rPr>
          <w:rFonts w:ascii="Times New Roman" w:hAnsi="Times New Roman" w:cs="Times New Roman"/>
          <w:sz w:val="24"/>
          <w:szCs w:val="24"/>
        </w:rPr>
        <w:t>Волгоградская область, г.К</w:t>
      </w:r>
      <w:r>
        <w:rPr>
          <w:rFonts w:ascii="Times New Roman" w:hAnsi="Times New Roman" w:cs="Times New Roman"/>
          <w:sz w:val="24"/>
          <w:szCs w:val="24"/>
        </w:rPr>
        <w:t>алач-на-Дону, ул.Кравченко, д.8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Контактные телефоны: 8 (84472) 3-32-00, 8 (84472) 3-35-72</w:t>
      </w:r>
    </w:p>
    <w:p w:rsidR="00682FFE" w:rsidRPr="005D7724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opeka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1.3.2. Отдел опеки и попечительства комитета по образованию администрации Калачевского муниципального района Волгоградской области осуществляет прием заявителей в соответствии со следующим графиком: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6"/>
        <w:gridCol w:w="3137"/>
        <w:gridCol w:w="3147"/>
      </w:tblGrid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682FFE" w:rsidRPr="00D37BEA" w:rsidRDefault="00682FFE" w:rsidP="000A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682FFE" w:rsidRPr="00D37BEA" w:rsidRDefault="00682FFE" w:rsidP="000A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90" w:type="dxa"/>
          </w:tcPr>
          <w:p w:rsidR="00682FFE" w:rsidRPr="00D37BEA" w:rsidRDefault="00682FFE" w:rsidP="000A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682FFE" w:rsidRPr="00D37BEA" w:rsidRDefault="00682FFE" w:rsidP="000A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приемный день</w:t>
            </w:r>
          </w:p>
        </w:tc>
      </w:tr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682FFE" w:rsidRPr="00D37BEA" w:rsidRDefault="00682FFE" w:rsidP="000A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8.00-12.00 – 13.00-17.00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FE" w:rsidRPr="00D37BEA"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3190" w:type="dxa"/>
          </w:tcPr>
          <w:p w:rsidR="00682FFE" w:rsidRPr="00D37BEA" w:rsidRDefault="00682FFE" w:rsidP="00D3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191" w:type="dxa"/>
          </w:tcPr>
          <w:p w:rsidR="00682FFE" w:rsidRPr="00D37BEA" w:rsidRDefault="00682FFE" w:rsidP="00D3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 8 (84472) 3-32-00, 3-35-72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странице комитета по образованию на портале Администрации Волгоградской области: </w:t>
      </w:r>
      <w:hyperlink r:id="rId5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obraz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_5/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_1/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_16/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folder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_2/</w:t>
        </w:r>
      </w:hyperlink>
      <w:r w:rsidRPr="000620EA">
        <w:rPr>
          <w:rFonts w:ascii="Times New Roman" w:hAnsi="Times New Roman" w:cs="Times New Roman"/>
          <w:sz w:val="24"/>
          <w:szCs w:val="24"/>
        </w:rPr>
        <w:t>;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(адрес сайта </w:t>
      </w:r>
      <w:hyperlink r:id="rId6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0620E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701337"/>
      <w:r w:rsidRPr="000620EA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hyperlink r:id="rId7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8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);</w:t>
      </w:r>
    </w:p>
    <w:bookmarkEnd w:id="1"/>
    <w:p w:rsidR="00682FFE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адрес МФЦ: г.Калач-на-Дону, ул.Октябрьская, 283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- график работы: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понедельник -  9.00-20.00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вторник-пятница  -  9.00-18.00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суббота -  9.00-15.00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воскресенье – выходной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- телефоны: 8(84472) 3-49-20, 3-49-19, 3-49-18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- Email: mfc111@volganet.ru </w:t>
      </w:r>
    </w:p>
    <w:p w:rsidR="00682FFE" w:rsidRDefault="00682FFE" w:rsidP="006E0EA5">
      <w:pPr>
        <w:pStyle w:val="NormalWeb"/>
        <w:spacing w:before="0" w:beforeAutospacing="0" w:after="0" w:afterAutospacing="0"/>
      </w:pPr>
      <w:r>
        <w:t xml:space="preserve">- официальный сайт: http://mfc.volganet.ru 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682FFE" w:rsidRPr="000620EA" w:rsidRDefault="00682FFE" w:rsidP="005D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в ходе предоставления государственной услуги.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уполномоченными органами при личном контакте, а также с использованием средств почтовой, телефонной связи, электронной почты.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государственной услуги</w:t>
      </w: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2.1. Наименование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Выдача разрешения родителям или усыновителям на изменение имени, фамилии ребенка до достижения им четырнадцати лет.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 местного самоуправления, предоставляющего государственную услугу</w:t>
      </w:r>
    </w:p>
    <w:p w:rsidR="00682FFE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Pr="00805241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41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 администрация Калачевского муниципального района Волгоградской области в лице комитета по образованию (отдел опеки и попечительства) (далее – уполномоченный орган).</w:t>
      </w:r>
    </w:p>
    <w:p w:rsidR="00682FFE" w:rsidRPr="00805241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241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682FFE" w:rsidRPr="00805241" w:rsidRDefault="00682FFE" w:rsidP="0080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805241" w:rsidRDefault="00682FFE" w:rsidP="00805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выдача разрешения на изменение имени и фамилии ребенка с напр</w:t>
      </w:r>
      <w:r>
        <w:rPr>
          <w:rFonts w:ascii="Times New Roman" w:hAnsi="Times New Roman" w:cs="Times New Roman"/>
          <w:sz w:val="24"/>
          <w:szCs w:val="24"/>
        </w:rPr>
        <w:t>авлением (вручением) заявителю</w:t>
      </w:r>
      <w:r w:rsidRPr="00805241">
        <w:rPr>
          <w:rFonts w:ascii="Times New Roman" w:hAnsi="Times New Roman" w:cs="Times New Roman"/>
          <w:sz w:val="24"/>
          <w:szCs w:val="24"/>
        </w:rPr>
        <w:t xml:space="preserve"> которое оформляется постановлением администрации Калачевского муниципального района Волгоградской области</w:t>
      </w:r>
      <w:r w:rsidRPr="000620EA">
        <w:rPr>
          <w:rFonts w:ascii="Times New Roman" w:hAnsi="Times New Roman" w:cs="Times New Roman"/>
          <w:sz w:val="24"/>
          <w:szCs w:val="24"/>
        </w:rPr>
        <w:t>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отказ в выдаче разрешения на изменение имени и фамилии ребенка с направлением (вручением) заявителю письменного уведомления об отказе с указанием причин отказа.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241"/>
      <w:r w:rsidRPr="000620EA">
        <w:rPr>
          <w:rFonts w:ascii="Times New Roman" w:hAnsi="Times New Roman" w:cs="Times New Roman"/>
          <w:sz w:val="24"/>
          <w:szCs w:val="24"/>
        </w:rPr>
        <w:t>2.4.1. Заявления граждан по предоставлению государственной услуги, поступившие в уполномоченный орган, рассматриваются в 30-дневный срок с момента поступления обращения.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2412"/>
      <w:bookmarkEnd w:id="2"/>
      <w:r w:rsidRPr="000620EA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bookmarkEnd w:id="3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предоставление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3301, "Российская газета", N 238-239, 08.12.1994);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Семейным кодексом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 ("Собрание законодательства РФ", 25.05.2009, N 21, ст. 2572;"Российская газета", N 94, 27.05.2009);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Федерации", 30.05.2011, N 22, ст. 3169);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("Волгоградская правда", N 224, 28.11.2007);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 данном пункте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5026"/>
      <w:r w:rsidRPr="000620EA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bookmarkEnd w:id="4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0261"/>
      <w:r w:rsidRPr="000620EA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заявители предоставляют следующие документы:</w:t>
      </w:r>
    </w:p>
    <w:bookmarkEnd w:id="5"/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заявление родителей (родителя) или усыновителя с просьбой об изменении имени и (или) фамилии ребенка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0620EA">
        <w:rPr>
          <w:rFonts w:ascii="Times New Roman" w:hAnsi="Times New Roman" w:cs="Times New Roman"/>
          <w:sz w:val="24"/>
          <w:szCs w:val="24"/>
        </w:rPr>
        <w:t>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копия паспорта родителей (родителя) (страницы 1, 5, 14, 16, 17 с обязательным внесением в графу "дети" всех детей заявителя);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копия свидетельства о рождении ребенка;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согласие родителя, отдельно проживающего от ребенка на изменение фамилии ребенку (написанное в присутствии специалиста уполномоченного органа либо заверенное нотариально)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(Приложение№2)</w:t>
      </w:r>
      <w:r w:rsidRPr="000620EA">
        <w:rPr>
          <w:rFonts w:ascii="Times New Roman" w:hAnsi="Times New Roman" w:cs="Times New Roman"/>
          <w:sz w:val="24"/>
          <w:szCs w:val="24"/>
        </w:rPr>
        <w:t>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5) копия свидетельства о браке (о расторжении брака) родителей ребенка;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6) согласие ребенка, достигшего возраста десяти лет на изменение имени и (или) фамилии (написанное в присутствии родителей (родителя) и специалиста уполномоченного органа)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(Приложение№3)</w:t>
      </w:r>
      <w:r w:rsidRPr="000620EA">
        <w:rPr>
          <w:rFonts w:ascii="Times New Roman" w:hAnsi="Times New Roman" w:cs="Times New Roman"/>
          <w:sz w:val="24"/>
          <w:szCs w:val="24"/>
        </w:rPr>
        <w:t>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решение суда о признании одного из родителей недееспособным (копия);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свидетельство о смерти отца (матери) (копия).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0262"/>
      <w:r w:rsidRPr="000620EA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bookmarkEnd w:id="6"/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документы (постановление, распоряжение, приказ, договор) о назначении опекуном, попечителем, приемным родителем;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справку органов внутренних дел о невозможности установления места нахождения одного из родителей;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справка с места жительства родителей (родителя) о составе семьи.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263"/>
      <w:r w:rsidRPr="000620EA">
        <w:rPr>
          <w:rFonts w:ascii="Times New Roman" w:hAnsi="Times New Roman" w:cs="Times New Roman"/>
          <w:sz w:val="24"/>
          <w:szCs w:val="24"/>
        </w:rPr>
        <w:t xml:space="preserve">2.6.3. Документы, </w:t>
      </w:r>
      <w:r w:rsidRPr="00D374F9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sub_50261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0262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</w:t>
      </w:r>
      <w:r w:rsidRPr="000620EA">
        <w:rPr>
          <w:rFonts w:ascii="Times New Roman" w:hAnsi="Times New Roman" w:cs="Times New Roman"/>
          <w:sz w:val="24"/>
          <w:szCs w:val="24"/>
        </w:rPr>
        <w:t xml:space="preserve">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hyperlink r:id="rId21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22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 (адрес сай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hyperlink r:id="rId23" w:history="1">
        <w:r w:rsidRPr="0080524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805241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80524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805241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0524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805241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0524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либо через МФЦ, с которым заключено соглашение о взаимодействии.</w:t>
      </w:r>
    </w:p>
    <w:bookmarkEnd w:id="7"/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2634"/>
      <w:r w:rsidRPr="000620EA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</w:t>
      </w:r>
      <w:hyperlink r:id="rId24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электронной подписи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, использование которой допускается при обращении за </w:t>
      </w:r>
      <w:r w:rsidRPr="000620EA">
        <w:rPr>
          <w:rFonts w:ascii="Times New Roman" w:hAnsi="Times New Roman" w:cs="Times New Roman"/>
          <w:sz w:val="24"/>
          <w:szCs w:val="24"/>
        </w:rPr>
        <w:t>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bookmarkEnd w:id="8"/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форме,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5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части 6 статьи 7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</w:t>
      </w:r>
      <w:r w:rsidRPr="000620EA">
        <w:rPr>
          <w:rFonts w:ascii="Times New Roman" w:hAnsi="Times New Roman" w:cs="Times New Roman"/>
          <w:sz w:val="24"/>
          <w:szCs w:val="24"/>
        </w:rPr>
        <w:t>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02637"/>
      <w:r w:rsidRPr="000620EA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2638"/>
      <w:bookmarkEnd w:id="9"/>
      <w:r w:rsidRPr="000620EA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sub_50261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0262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</w:t>
      </w:r>
      <w:r w:rsidRPr="000620EA">
        <w:rPr>
          <w:rFonts w:ascii="Times New Roman" w:hAnsi="Times New Roman" w:cs="Times New Roman"/>
          <w:sz w:val="24"/>
          <w:szCs w:val="24"/>
        </w:rPr>
        <w:t>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представляет сотруднику уполномоченного органа оригиналы указанных документов.</w:t>
      </w:r>
    </w:p>
    <w:bookmarkEnd w:id="10"/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</w:t>
      </w:r>
      <w:r w:rsidRPr="00D374F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sub_50261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пунктом 2.6.1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</w:t>
      </w:r>
      <w:r>
        <w:rPr>
          <w:rFonts w:ascii="Times New Roman" w:hAnsi="Times New Roman" w:cs="Times New Roman"/>
          <w:sz w:val="24"/>
          <w:szCs w:val="24"/>
        </w:rPr>
        <w:t>изаций, в соответствии с нормативными</w:t>
      </w:r>
      <w:r w:rsidRPr="000620EA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</w:t>
      </w:r>
      <w:hyperlink r:id="rId26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</w:t>
      </w:r>
      <w:r w:rsidRPr="000620EA">
        <w:rPr>
          <w:rFonts w:ascii="Times New Roman" w:hAnsi="Times New Roman" w:cs="Times New Roman"/>
          <w:sz w:val="24"/>
          <w:szCs w:val="24"/>
        </w:rPr>
        <w:t>арственных и муниципальных услуг".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5027"/>
      <w:r w:rsidRPr="000620EA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11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682FFE" w:rsidRPr="00D374F9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w:anchor="sub_50261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F9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sub_5026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2.8. Перечень оснований для приостановления и (или) отказа в предоставлении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ребенок достиг 14-летнего возраста;</w:t>
      </w:r>
    </w:p>
    <w:p w:rsidR="00682FFE" w:rsidRPr="00D374F9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 xml:space="preserve">2) отсутствуют согласия на изменение имени и (или) фамилии ребенка отдельно проживающего родителя (кроме случаев, установленных </w:t>
      </w:r>
      <w:hyperlink r:id="rId27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частями 2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3 статьи 59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Семейного Кодекса РФ);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отсутствует согласие ребенка, достигшего 10-летнего возраста;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2.9. Перечень услуг, необходимых и обязательных для предоставления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 отсутствуют.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2.10. Взимание платы за предоставление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50211"/>
      <w:r w:rsidRPr="000620EA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и при получении результата о предоставлении государственной услуги</w:t>
      </w:r>
    </w:p>
    <w:bookmarkEnd w:id="12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2.12. Срок и порядок регистрации запроса заявителя о предоставлении государственной услуги, в том числе в электронной форме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Днем обращения за выдачей разрешения на изменение имени, фамилии несовершеннолетним, считается день приема уполн</w:t>
      </w:r>
      <w:r w:rsidRPr="00D374F9">
        <w:rPr>
          <w:rFonts w:ascii="Times New Roman" w:hAnsi="Times New Roman" w:cs="Times New Roman"/>
          <w:sz w:val="24"/>
          <w:szCs w:val="24"/>
        </w:rPr>
        <w:t xml:space="preserve">омоченным органом заявления со всеми документами, указанными в </w:t>
      </w:r>
      <w:hyperlink w:anchor="sub_50261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пункте 2.6.1</w:t>
        </w:r>
      </w:hyperlink>
      <w:r w:rsidRPr="000620E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(приложение№4)</w:t>
      </w:r>
      <w:r w:rsidRPr="000620EA">
        <w:rPr>
          <w:rFonts w:ascii="Times New Roman" w:hAnsi="Times New Roman" w:cs="Times New Roman"/>
          <w:sz w:val="24"/>
          <w:szCs w:val="24"/>
        </w:rPr>
        <w:t>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 w:rsidR="00682FFE" w:rsidRPr="000620EA" w:rsidRDefault="00682FFE" w:rsidP="00805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2125"/>
      <w:r w:rsidRPr="000620EA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sub_50261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пунктами 2.6.1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0262" w:history="1">
        <w:r w:rsidRPr="00D374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2.6.2</w:t>
        </w:r>
      </w:hyperlink>
      <w:r w:rsidRPr="00D374F9">
        <w:rPr>
          <w:rFonts w:ascii="Times New Roman" w:hAnsi="Times New Roman" w:cs="Times New Roman"/>
          <w:sz w:val="24"/>
          <w:szCs w:val="24"/>
        </w:rPr>
        <w:t xml:space="preserve"> </w:t>
      </w:r>
      <w:r w:rsidRPr="000620E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bookmarkEnd w:id="13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AA7AEE" w:rsidRDefault="00682FFE" w:rsidP="00C774CA">
      <w:pPr>
        <w:pStyle w:val="Heading1"/>
        <w:rPr>
          <w:rFonts w:ascii="Times New Roman" w:hAnsi="Times New Roman" w:cs="Times New Roman"/>
        </w:rPr>
      </w:pPr>
      <w:r w:rsidRPr="00AA7AEE">
        <w:rPr>
          <w:rFonts w:ascii="Times New Roman" w:hAnsi="Times New Roman" w:cs="Times New Roman"/>
        </w:rPr>
        <w:t xml:space="preserve">2.13. Требования к помещениям, в которых предоставляется </w:t>
      </w:r>
      <w:r>
        <w:rPr>
          <w:rFonts w:ascii="Times New Roman" w:hAnsi="Times New Roman" w:cs="Times New Roman"/>
        </w:rPr>
        <w:t>государственная услуга, к залу</w:t>
      </w:r>
      <w:r w:rsidRPr="00AA7AEE">
        <w:rPr>
          <w:rFonts w:ascii="Times New Roman" w:hAnsi="Times New Roman" w:cs="Times New Roman"/>
        </w:rPr>
        <w:t xml:space="preserve"> ожидания</w:t>
      </w:r>
      <w:r>
        <w:rPr>
          <w:rFonts w:ascii="Times New Roman" w:hAnsi="Times New Roman" w:cs="Times New Roman"/>
        </w:rPr>
        <w:t>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AA7AEE">
        <w:rPr>
          <w:rFonts w:ascii="Times New Roman" w:hAnsi="Times New Roman" w:cs="Times New Roman"/>
        </w:rPr>
        <w:t xml:space="preserve"> </w:t>
      </w:r>
    </w:p>
    <w:p w:rsidR="00682FFE" w:rsidRPr="00C774CA" w:rsidRDefault="00682FFE" w:rsidP="00C7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</w:t>
      </w:r>
    </w:p>
    <w:p w:rsidR="00682FFE" w:rsidRPr="00D374F9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</w:t>
      </w:r>
      <w:r w:rsidRPr="00D374F9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Pr="00D374F9">
          <w:rPr>
            <w:rStyle w:val="a"/>
            <w:rFonts w:ascii="Times New Roman" w:hAnsi="Times New Roman" w:cs="Times New Roman"/>
            <w:color w:val="auto"/>
            <w:sz w:val="24"/>
            <w:szCs w:val="24"/>
          </w:rPr>
          <w:t>СанПиН 2.2.2/2.4.1340-03</w:t>
        </w:r>
      </w:hyperlink>
      <w:r w:rsidRPr="00D374F9">
        <w:rPr>
          <w:rFonts w:ascii="Times New Roman" w:hAnsi="Times New Roman" w:cs="Times New Roman"/>
          <w:sz w:val="24"/>
          <w:szCs w:val="24"/>
        </w:rPr>
        <w:t>" и быть оборудованы средствами пожаротушения.</w:t>
      </w:r>
    </w:p>
    <w:p w:rsidR="00682FFE" w:rsidRPr="00D374F9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4F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2.13.2. Требования к местам ожидания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представления государственной услуги;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3410"/>
      <w:r w:rsidRPr="00C774CA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30" w:history="1">
        <w:r w:rsidRPr="00C774CA">
          <w:rPr>
            <w:rStyle w:val="a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774CA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hyperlink r:id="rId31" w:history="1">
        <w:r w:rsidRPr="00C774CA">
          <w:rPr>
            <w:rStyle w:val="a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C774CA">
        <w:rPr>
          <w:rFonts w:ascii="Times New Roman" w:hAnsi="Times New Roman" w:cs="Times New Roman"/>
          <w:sz w:val="24"/>
          <w:szCs w:val="24"/>
        </w:rPr>
        <w:t xml:space="preserve">), а также на официальном сайте уполномоченного органа (адрес сайта </w:t>
      </w:r>
      <w:hyperlink r:id="rId32" w:history="1">
        <w:r w:rsidRPr="00C77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C774CA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C77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C774CA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C77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77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77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74CA">
        <w:rPr>
          <w:rFonts w:ascii="Times New Roman" w:hAnsi="Times New Roman" w:cs="Times New Roman"/>
          <w:sz w:val="24"/>
          <w:szCs w:val="24"/>
        </w:rPr>
        <w:t>).</w:t>
      </w:r>
    </w:p>
    <w:bookmarkEnd w:id="14"/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ассистивных и вспомогательных технологий, а также сменного кресла-коляски;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функции зрения и самостоятельного передвижения, и оказания им помощи в помещениях уполномоченного органа;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выданное по форме и в порядке, утвержденных приказом Министерства труда и социальной защиты Российской Федерации от 22 июня 2015 года №386н;</w:t>
      </w:r>
    </w:p>
    <w:p w:rsidR="00682FFE" w:rsidRPr="00C774CA" w:rsidRDefault="00682FFE" w:rsidP="00C7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4CA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A8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21411"/>
      <w:r w:rsidRPr="000620EA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3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4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35" w:history="1"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).</w:t>
      </w:r>
    </w:p>
    <w:bookmarkEnd w:id="15"/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A8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sub_50215"/>
      <w:r w:rsidRPr="000620EA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bookmarkEnd w:id="16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02151"/>
      <w:r w:rsidRPr="000620EA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36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37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а также официального сайта уполномоченно</w:t>
      </w:r>
      <w:r>
        <w:rPr>
          <w:rFonts w:ascii="Times New Roman" w:hAnsi="Times New Roman" w:cs="Times New Roman"/>
          <w:sz w:val="24"/>
          <w:szCs w:val="24"/>
        </w:rPr>
        <w:t xml:space="preserve">го органа (адрес сайта </w:t>
      </w:r>
      <w:hyperlink r:id="rId38" w:history="1"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kalach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A80D4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).</w:t>
      </w:r>
    </w:p>
    <w:bookmarkEnd w:id="17"/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02153"/>
      <w:r w:rsidRPr="000620EA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hyperlink r:id="rId39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hyperlink r:id="rId40" w:history="1">
        <w:r w:rsidRPr="000620EA">
          <w:rPr>
            <w:rStyle w:val="Hyperlink"/>
            <w:rFonts w:ascii="Times New Roman" w:hAnsi="Times New Roman" w:cs="Times New Roman"/>
            <w:sz w:val="24"/>
            <w:szCs w:val="24"/>
          </w:rPr>
          <w:t>www.volganet.ru</w:t>
        </w:r>
      </w:hyperlink>
      <w:r w:rsidRPr="000620EA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bookmarkEnd w:id="18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A8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503"/>
      <w:r w:rsidRPr="000620EA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19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принятие решения о выдаче разрешения об изменении имени, фамилии несовершеннолетним или об отказе в выдаче такого разрешения;</w:t>
      </w:r>
    </w:p>
    <w:p w:rsidR="00682FFE" w:rsidRPr="000620EA" w:rsidRDefault="00682FFE" w:rsidP="00A80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682FFE" w:rsidRPr="000620EA" w:rsidRDefault="00682FFE" w:rsidP="000A6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</w:t>
      </w:r>
      <w:r>
        <w:rPr>
          <w:rFonts w:ascii="Times New Roman" w:hAnsi="Times New Roman" w:cs="Times New Roman"/>
          <w:sz w:val="24"/>
          <w:szCs w:val="24"/>
        </w:rPr>
        <w:t>сударственной услуги</w:t>
      </w:r>
      <w:r w:rsidRPr="000620EA">
        <w:rPr>
          <w:rFonts w:ascii="Times New Roman" w:hAnsi="Times New Roman" w:cs="Times New Roman"/>
          <w:sz w:val="24"/>
          <w:szCs w:val="24"/>
        </w:rPr>
        <w:t xml:space="preserve"> приведена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  <w:r w:rsidRPr="000620E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A8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5031"/>
      <w:r w:rsidRPr="000620EA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заявления и документов, необходимых для предоставления государственной услуги</w:t>
      </w:r>
    </w:p>
    <w:bookmarkEnd w:id="20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:rsidR="00682FFE" w:rsidRPr="00D37BE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50311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      </w:r>
            <w:hyperlink r:id="rId41" w:history="1"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), официального портала Губернатора и Администрации Волгоградской области (раздел "Государственные услуги") (</w:t>
            </w:r>
            <w:hyperlink r:id="rId42" w:history="1"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www.volganet.ru</w:t>
              </w:r>
            </w:hyperlink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официального сайта уполномоченного органа (адрес сайта </w:t>
            </w:r>
            <w:hyperlink r:id="rId43" w:history="1"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kalach</w:t>
              </w:r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volganet</w:t>
              </w:r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37BE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  <w:bookmarkEnd w:id="21"/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3.1.2. В целях предоставления документов прием граждан осуществляется в установленные дни.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3.1.3. Специалист, ответственный за прием граждан: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устанавливает личность гражданина, в том числе проверяет документ, удостоверяющий личность;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проверяет наличие (отсутствие) оснований для отказа в приеме представленных документов, </w:t>
            </w:r>
            <w:r w:rsidRPr="00D374F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</w:t>
            </w:r>
            <w:hyperlink w:anchor="sub_5027" w:history="1">
              <w:r w:rsidRPr="00D374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пунктом 2.7</w:t>
              </w:r>
            </w:hyperlink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3.1.4. В случае соответствия документов установленным требованиям, они принимаются для решения вопроса о выдаче разрешения на изменение имени, фамилии несовершеннолетним. Заявление с приложением комплекта документов регистрируется лицом, ответственным за делопроизводство, в течение одного рабочего дня.</w:t>
            </w:r>
          </w:p>
          <w:p w:rsidR="00682FFE" w:rsidRPr="00D37BEA" w:rsidRDefault="00682FFE" w:rsidP="00A8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50315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</w:t>
            </w:r>
            <w:bookmarkEnd w:id="22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2FFE" w:rsidRPr="00D37BE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уполномоченного органа не позднее 5 дней со дня получения документов.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3.1.7. Отсчет 30-дневного срока рассмотрения документов гражданина в случаях, указанных в </w:t>
            </w:r>
            <w:hyperlink w:anchor="sub_50315" w:history="1">
              <w:r w:rsidRPr="00D374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пункте 3.1.5</w:t>
              </w:r>
            </w:hyperlink>
            <w:r w:rsidRPr="00D374F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50318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</w:t>
            </w:r>
            <w:bookmarkEnd w:id="23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уполномоченного органа и направляется заявителю в течение 10 дней со дня принятия решения.</w:t>
            </w:r>
          </w:p>
        </w:tc>
      </w:tr>
      <w:tr w:rsidR="00682FFE" w:rsidRPr="00D37BE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50319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3.1.9. При предоставлении заявителем документов через МФЦ информация и документы, указанные в </w:t>
            </w:r>
            <w:hyperlink w:anchor="sub_50316" w:history="1">
              <w:r w:rsidRPr="00D374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пунктах 3.1.6</w:t>
              </w:r>
            </w:hyperlink>
            <w:r w:rsidRPr="00D374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50318" w:history="1">
              <w:r w:rsidRPr="00D374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3.1.8</w:t>
              </w:r>
            </w:hyperlink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      </w:r>
            <w:bookmarkEnd w:id="24"/>
          </w:p>
        </w:tc>
      </w:tr>
    </w:tbl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A8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sub_5032"/>
      <w:r w:rsidRPr="000620EA">
        <w:rPr>
          <w:rFonts w:ascii="Times New Roman" w:hAnsi="Times New Roman" w:cs="Times New Roman"/>
          <w:b/>
          <w:bCs/>
          <w:sz w:val="24"/>
          <w:szCs w:val="24"/>
        </w:rPr>
        <w:t>3.2. Принятие решения о выдаче разрешения об изменении имени, фамилии несовершеннолетним или об отказе в выдаче такого разрешения</w:t>
      </w:r>
    </w:p>
    <w:p w:rsidR="00682FFE" w:rsidRDefault="00682FFE" w:rsidP="00A80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Pr="000D7926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26">
        <w:rPr>
          <w:rFonts w:ascii="Times New Roman" w:hAnsi="Times New Roman" w:cs="Times New Roman"/>
          <w:sz w:val="24"/>
          <w:szCs w:val="24"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682FFE" w:rsidRPr="000D7926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26">
        <w:rPr>
          <w:rFonts w:ascii="Times New Roman" w:hAnsi="Times New Roman" w:cs="Times New Roman"/>
          <w:sz w:val="24"/>
          <w:szCs w:val="24"/>
        </w:rPr>
        <w:t>3.2.2.  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и готовит проект решения о предоставлении государственной услуги</w:t>
      </w:r>
      <w:r w:rsidRPr="000D7926">
        <w:rPr>
          <w:rFonts w:ascii="Times New Roman" w:hAnsi="Times New Roman" w:cs="Times New Roman"/>
          <w:sz w:val="24"/>
          <w:szCs w:val="24"/>
        </w:rPr>
        <w:t xml:space="preserve"> либо об отказе в ее предоставлении.</w:t>
      </w: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 </w:t>
      </w:r>
      <w:r w:rsidRPr="000D7926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изменения фамилии, имени несовершеннолетним </w:t>
      </w:r>
      <w:r w:rsidRPr="000D7926">
        <w:rPr>
          <w:rFonts w:ascii="Times New Roman" w:hAnsi="Times New Roman" w:cs="Times New Roman"/>
          <w:sz w:val="24"/>
          <w:szCs w:val="24"/>
        </w:rPr>
        <w:t xml:space="preserve">оформляется в форме постановления администрации Калачевского муниципального района Волгоградской области, а об отказе в </w:t>
      </w:r>
      <w:r>
        <w:rPr>
          <w:rFonts w:ascii="Times New Roman" w:hAnsi="Times New Roman" w:cs="Times New Roman"/>
          <w:sz w:val="24"/>
          <w:szCs w:val="24"/>
        </w:rPr>
        <w:t xml:space="preserve">выдаче разрешения об изменении фамилии, имени несовершеннолетним </w:t>
      </w:r>
      <w:r w:rsidRPr="000D7926">
        <w:rPr>
          <w:rFonts w:ascii="Times New Roman" w:hAnsi="Times New Roman" w:cs="Times New Roman"/>
          <w:sz w:val="24"/>
          <w:szCs w:val="24"/>
        </w:rPr>
        <w:t>– в форме письменного уведомления с указанием причин отказа.</w:t>
      </w:r>
    </w:p>
    <w:p w:rsidR="00682FFE" w:rsidRPr="000D7926" w:rsidRDefault="00682FFE" w:rsidP="000D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Уведомление об отказе в выдаче разрешения об изменении фамилии, имени несовершеннолетним подписывается руководителем уполномоченного органа.</w:t>
      </w:r>
    </w:p>
    <w:p w:rsidR="00682FFE" w:rsidRPr="000D7926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26">
        <w:rPr>
          <w:rFonts w:ascii="Times New Roman" w:hAnsi="Times New Roman" w:cs="Times New Roman"/>
          <w:sz w:val="24"/>
          <w:szCs w:val="24"/>
        </w:rPr>
        <w:t>3.2.4. Срок исполнения данн</w:t>
      </w:r>
      <w:r>
        <w:rPr>
          <w:rFonts w:ascii="Times New Roman" w:hAnsi="Times New Roman" w:cs="Times New Roman"/>
          <w:sz w:val="24"/>
          <w:szCs w:val="24"/>
        </w:rPr>
        <w:t>ой административной процедуры 26</w:t>
      </w:r>
      <w:r w:rsidRPr="000D7926">
        <w:rPr>
          <w:rFonts w:ascii="Times New Roman" w:hAnsi="Times New Roman" w:cs="Times New Roman"/>
          <w:sz w:val="24"/>
          <w:szCs w:val="24"/>
        </w:rPr>
        <w:t xml:space="preserve">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682FFE" w:rsidRPr="000620EA" w:rsidRDefault="00682FFE" w:rsidP="000D79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9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682FFE" w:rsidRPr="00D37BEA">
        <w:trPr>
          <w:trHeight w:val="469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bookmarkEnd w:id="25"/>
          <w:p w:rsidR="00682FFE" w:rsidRPr="00D37BEA" w:rsidRDefault="00682FFE" w:rsidP="006C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 Уведомление заявителя о принятом решении</w:t>
            </w:r>
          </w:p>
          <w:p w:rsidR="00682FFE" w:rsidRPr="00D37BEA" w:rsidRDefault="00682FFE" w:rsidP="00A610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FFE" w:rsidRPr="00D37BEA" w:rsidRDefault="00682FFE" w:rsidP="00A6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3.3.1. Основанием для начала данной административной процедуры является издание постановления администрации Калачевского муниципального района Волгоградской области либо подписание руководителем уполномоченного органа уведомления об отказе в выдаче разрешения об изменении имени, фамилии несовершеннолетним.</w:t>
            </w:r>
          </w:p>
          <w:p w:rsidR="00682FFE" w:rsidRPr="00D37BEA" w:rsidRDefault="00682FFE" w:rsidP="00A6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70332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 3.3.2. 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об изменении фамилии, имени несовершеннолетним или письменного уведомления об отказе в выдаче разрешения об изменении фамилии, имени несовершеннолетним направляет его копию заявителю.</w:t>
            </w:r>
            <w:bookmarkEnd w:id="26"/>
          </w:p>
          <w:p w:rsidR="00682FFE" w:rsidRPr="00D37BEA" w:rsidRDefault="00682FFE" w:rsidP="00A6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703322"/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об изменении фамилии, имени несовершеннолетним или письменного уведомления об отказе в выдаче разрешения об изменении фамилии, имени несовершеннолетним в соответствии с заключенным соглашением о взаимодействии, если иной способ получения не указан заявителем.</w:t>
            </w:r>
            <w:bookmarkEnd w:id="27"/>
          </w:p>
          <w:p w:rsidR="00682FFE" w:rsidRPr="00D37BEA" w:rsidRDefault="00682FFE" w:rsidP="00A6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E" w:rsidRPr="00D37BEA" w:rsidRDefault="00682FFE" w:rsidP="0088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Формы контроля за исполнением Административного регламента</w:t>
            </w:r>
          </w:p>
          <w:p w:rsidR="00682FFE" w:rsidRPr="00D37BEA" w:rsidRDefault="00682FFE" w:rsidP="0088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E" w:rsidRPr="00D37BEA" w:rsidRDefault="00682FFE" w:rsidP="0088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      </w:r>
          </w:p>
          <w:p w:rsidR="00682FFE" w:rsidRPr="00D37BEA" w:rsidRDefault="00682FFE" w:rsidP="0088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0"/>
        <w:gridCol w:w="2216"/>
      </w:tblGrid>
      <w:tr w:rsidR="00682FFE" w:rsidRPr="00D37BE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4.1.1. 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4.1.2. Перечень должностных лиц уполномоченного органа, осуществляющих текущий контроль, устанавливается распоряжением администрации Калачевского муниципального района Волгоградской области.   </w:t>
            </w:r>
          </w:p>
        </w:tc>
      </w:tr>
      <w:tr w:rsidR="00682FFE" w:rsidRPr="00D37BEA">
        <w:trPr>
          <w:gridAfter w:val="1"/>
          <w:wAfter w:w="2216" w:type="dxa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FE" w:rsidRPr="000620EA" w:rsidRDefault="00682FFE" w:rsidP="00880C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682FFE" w:rsidRPr="00D37BE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заместитель главы администрации Калачевского муниципального района Волгоградской области</w:t>
            </w:r>
          </w:p>
        </w:tc>
      </w:tr>
      <w:tr w:rsidR="00682FFE" w:rsidRPr="00D37BE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4.2.2. Периодичность осуществления текущего контроля устанавливает заместитель администрации Калачевского муниципального района Волгоградской области. </w:t>
            </w:r>
          </w:p>
        </w:tc>
      </w:tr>
      <w:tr w:rsidR="00682FFE" w:rsidRPr="00D37BE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4.2.3. В ходе проверок должностные лица, уполномоченные для проведения проверки, изучают следующие вопросы: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2) соблюдение установленных порядка и сроков рассмотрения заявлений; полнота и правильность заполнения журналов;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      </w:r>
          </w:p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5) состояние работы с жалобами и заявлениями по административным процедурам, установленным настоящим Административным регламентом;</w:t>
            </w:r>
          </w:p>
        </w:tc>
      </w:tr>
      <w:tr w:rsidR="00682FFE" w:rsidRPr="00D37BEA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4.2.4. Глава администрации Калачевского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      </w:r>
          </w:p>
        </w:tc>
      </w:tr>
    </w:tbl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5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682FFE" w:rsidRPr="00D37BE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8554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      </w:r>
          </w:p>
          <w:p w:rsidR="00682FFE" w:rsidRPr="00D37BEA" w:rsidRDefault="00682FFE" w:rsidP="008554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682FFE" w:rsidRPr="00D37BEA" w:rsidRDefault="00682FFE" w:rsidP="008554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      </w:r>
          </w:p>
          <w:p w:rsidR="00682FFE" w:rsidRPr="00D37BEA" w:rsidRDefault="00682FFE" w:rsidP="008554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4.3.2. По результатам проведенных проверок в случае выявления нарушения прав заявителей, глава администрации Калачевского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</w:t>
            </w:r>
          </w:p>
        </w:tc>
      </w:tr>
      <w:tr w:rsidR="00682FFE" w:rsidRPr="00D37BE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мер, глава администрации Калачевского муниципального района Волгоградской области сообщает в письменной форме заявителю, права и (или) законные интересы которого нарушены.</w:t>
            </w:r>
          </w:p>
        </w:tc>
      </w:tr>
      <w:tr w:rsidR="00682FFE" w:rsidRPr="00D37BE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5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EA">
        <w:rPr>
          <w:rFonts w:ascii="Times New Roman" w:hAnsi="Times New Roman" w:cs="Times New Roman"/>
          <w:b/>
          <w:bCs/>
          <w:sz w:val="24"/>
          <w:szCs w:val="24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:rsidR="00682FFE" w:rsidRPr="00D37BE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уполномоченного органа.</w:t>
            </w:r>
          </w:p>
        </w:tc>
      </w:tr>
      <w:tr w:rsidR="00682FFE" w:rsidRPr="00D37BEA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82FFE" w:rsidRPr="00D37BEA" w:rsidRDefault="00682FFE" w:rsidP="00062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A">
              <w:rPr>
                <w:rFonts w:ascii="Times New Roman" w:hAnsi="Times New Roman" w:cs="Times New Roman"/>
                <w:sz w:val="24"/>
                <w:szCs w:val="24"/>
              </w:rPr>
              <w:t xml:space="preserve">           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      </w:r>
          </w:p>
        </w:tc>
      </w:tr>
    </w:tbl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5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sub_505"/>
      <w:r w:rsidRPr="000620E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bookmarkEnd w:id="28"/>
    <w:p w:rsidR="00682FFE" w:rsidRPr="000620EA" w:rsidRDefault="00682FFE" w:rsidP="000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053"/>
      <w:r w:rsidRPr="000620EA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bookmarkEnd w:id="29"/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059"/>
      <w:r w:rsidRPr="000620EA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bookmarkEnd w:id="30"/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2FFE" w:rsidRPr="000620EA" w:rsidRDefault="00682FFE" w:rsidP="0085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0EA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682FFE" w:rsidRPr="000620EA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010"/>
      <w:r w:rsidRPr="000620EA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GoBack"/>
      <w:bookmarkStart w:id="33" w:name="sub_5011"/>
      <w:bookmarkEnd w:id="31"/>
      <w:bookmarkEnd w:id="32"/>
      <w:r w:rsidRPr="000620EA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</w:t>
      </w:r>
      <w:bookmarkEnd w:id="33"/>
      <w:r>
        <w:rPr>
          <w:rFonts w:ascii="Times New Roman" w:hAnsi="Times New Roman" w:cs="Times New Roman"/>
          <w:sz w:val="24"/>
          <w:szCs w:val="24"/>
        </w:rPr>
        <w:t xml:space="preserve"> судебном порядке.</w:t>
      </w: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81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D3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D3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 1</w:t>
      </w:r>
    </w:p>
    <w:p w:rsidR="00682FFE" w:rsidRPr="00D54FDD" w:rsidRDefault="00682FFE" w:rsidP="004C3CA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54FDD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D54FDD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682FFE" w:rsidRPr="00D54FDD" w:rsidRDefault="00682FFE" w:rsidP="004C3CA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родителям или усыновителям</w:t>
      </w:r>
      <w:r w:rsidRPr="00D54FDD">
        <w:rPr>
          <w:rFonts w:ascii="Times New Roman" w:hAnsi="Times New Roman" w:cs="Times New Roman"/>
          <w:sz w:val="24"/>
          <w:szCs w:val="24"/>
        </w:rPr>
        <w:t xml:space="preserve"> разрешения на изменение имени, </w:t>
      </w:r>
    </w:p>
    <w:p w:rsidR="00682FFE" w:rsidRDefault="00682FFE" w:rsidP="004C3CAB">
      <w:pPr>
        <w:tabs>
          <w:tab w:val="left" w:pos="180"/>
        </w:tabs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ребенка, до достижения им четырнадцати лет</w:t>
      </w:r>
      <w:r w:rsidRPr="00D54FDD">
        <w:rPr>
          <w:rFonts w:ascii="Times New Roman" w:hAnsi="Times New Roman" w:cs="Times New Roman"/>
          <w:sz w:val="24"/>
          <w:szCs w:val="24"/>
        </w:rPr>
        <w:t>"</w:t>
      </w:r>
    </w:p>
    <w:p w:rsidR="00682FFE" w:rsidRPr="00D54FDD" w:rsidRDefault="00682FFE" w:rsidP="004C3CAB">
      <w:pPr>
        <w:tabs>
          <w:tab w:val="left" w:pos="180"/>
        </w:tabs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2FFE" w:rsidRPr="00D54FDD" w:rsidRDefault="00682FFE" w:rsidP="004C3CA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4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D54FDD">
        <w:rPr>
          <w:rFonts w:ascii="Times New Roman" w:hAnsi="Times New Roman" w:cs="Times New Roman"/>
          <w:sz w:val="24"/>
          <w:szCs w:val="24"/>
        </w:rPr>
        <w:t xml:space="preserve">администрации Калачевского </w:t>
      </w:r>
    </w:p>
    <w:p w:rsidR="00682FFE" w:rsidRPr="00D54FDD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>муниципального района  Волгоградской области</w:t>
      </w:r>
    </w:p>
    <w:p w:rsidR="00682FFE" w:rsidRPr="00D54FDD" w:rsidRDefault="00682FFE" w:rsidP="004C3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4FDD">
        <w:rPr>
          <w:rFonts w:ascii="Times New Roman" w:hAnsi="Times New Roman" w:cs="Times New Roman"/>
          <w:sz w:val="24"/>
          <w:szCs w:val="24"/>
        </w:rPr>
        <w:t>Ф.И.О.__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4FD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от ______</w:t>
      </w:r>
      <w:r w:rsidRPr="00D54FD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2FFE" w:rsidRPr="004C3CAB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4FDD">
        <w:rPr>
          <w:rFonts w:ascii="Times New Roman" w:hAnsi="Times New Roman" w:cs="Times New Roman"/>
          <w:sz w:val="24"/>
          <w:szCs w:val="24"/>
        </w:rPr>
        <w:t xml:space="preserve"> </w:t>
      </w:r>
      <w:r w:rsidRPr="004C3CAB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4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паспорт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54FDD">
        <w:rPr>
          <w:rFonts w:ascii="Times New Roman" w:hAnsi="Times New Roman" w:cs="Times New Roman"/>
          <w:sz w:val="24"/>
          <w:szCs w:val="24"/>
        </w:rPr>
        <w:t xml:space="preserve">_________________                              </w:t>
      </w:r>
    </w:p>
    <w:p w:rsidR="00682FFE" w:rsidRPr="00D54FDD" w:rsidRDefault="00682FFE" w:rsidP="00D54FDD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4F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DD">
        <w:rPr>
          <w:rFonts w:ascii="Times New Roman" w:hAnsi="Times New Roman" w:cs="Times New Roman"/>
          <w:sz w:val="24"/>
          <w:szCs w:val="24"/>
        </w:rPr>
        <w:t>адрес проживания: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4FDD">
        <w:rPr>
          <w:rFonts w:ascii="Times New Roman" w:hAnsi="Times New Roman" w:cs="Times New Roman"/>
          <w:sz w:val="24"/>
          <w:szCs w:val="24"/>
        </w:rPr>
        <w:t>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4FDD">
        <w:rPr>
          <w:rFonts w:ascii="Times New Roman" w:hAnsi="Times New Roman" w:cs="Times New Roman"/>
          <w:sz w:val="24"/>
          <w:szCs w:val="24"/>
        </w:rPr>
        <w:t>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pStyle w:val="Default"/>
        <w:ind w:firstLine="540"/>
        <w:jc w:val="center"/>
        <w:rPr>
          <w:rFonts w:ascii="Times New Roman" w:hAnsi="Times New Roman" w:cs="Times New Roman"/>
          <w:b/>
          <w:bCs/>
        </w:rPr>
      </w:pPr>
      <w:r w:rsidRPr="00D54FDD">
        <w:rPr>
          <w:rFonts w:ascii="Times New Roman" w:hAnsi="Times New Roman" w:cs="Times New Roman"/>
          <w:b/>
          <w:bCs/>
        </w:rPr>
        <w:t>ЗАЯВЛЕНИЕ</w:t>
      </w:r>
    </w:p>
    <w:p w:rsidR="00682FFE" w:rsidRPr="00D54FDD" w:rsidRDefault="00682FFE" w:rsidP="00D54FDD">
      <w:pPr>
        <w:pStyle w:val="Default"/>
        <w:ind w:firstLine="540"/>
        <w:jc w:val="center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>Прошу разрешить изменить фамилию (имя) моему несовершеннолетнему ребенку_________________________________________________________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54FDD">
        <w:rPr>
          <w:rFonts w:ascii="Times New Roman" w:hAnsi="Times New Roman" w:cs="Times New Roman"/>
        </w:rPr>
        <w:t xml:space="preserve">____ , </w:t>
      </w:r>
    </w:p>
    <w:p w:rsidR="00682FFE" w:rsidRPr="001D4D97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D4D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(Ф.И.О. ребенка, дата  рождения) </w:t>
      </w: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jc w:val="both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>на фамилию (имя) - ________________________________________________        в связи  ____________________________________</w:t>
      </w:r>
      <w:r>
        <w:rPr>
          <w:rFonts w:ascii="Times New Roman" w:hAnsi="Times New Roman" w:cs="Times New Roman"/>
        </w:rPr>
        <w:t>______________</w:t>
      </w:r>
      <w:r w:rsidRPr="00D54FDD">
        <w:rPr>
          <w:rFonts w:ascii="Times New Roman" w:hAnsi="Times New Roman" w:cs="Times New Roman"/>
        </w:rPr>
        <w:t>__________________________</w:t>
      </w:r>
    </w:p>
    <w:p w:rsidR="00682FFE" w:rsidRPr="00D54FDD" w:rsidRDefault="00682FFE" w:rsidP="00D54FDD">
      <w:pPr>
        <w:pStyle w:val="Default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D54FDD">
        <w:rPr>
          <w:rFonts w:ascii="Times New Roman" w:hAnsi="Times New Roman" w:cs="Times New Roman"/>
        </w:rPr>
        <w:t>_____</w:t>
      </w:r>
    </w:p>
    <w:p w:rsidR="00682FFE" w:rsidRPr="00D54FDD" w:rsidRDefault="00682FFE" w:rsidP="00D54FDD">
      <w:pPr>
        <w:pStyle w:val="Default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rPr>
          <w:rFonts w:ascii="Times New Roman" w:hAnsi="Times New Roman" w:cs="Times New Roman"/>
        </w:rPr>
      </w:pPr>
    </w:p>
    <w:p w:rsidR="00682FFE" w:rsidRPr="00D54FDD" w:rsidRDefault="00682FFE" w:rsidP="001D4D97">
      <w:pPr>
        <w:pStyle w:val="Default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 xml:space="preserve">"___"__________ __________ г.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54FDD">
        <w:rPr>
          <w:rFonts w:ascii="Times New Roman" w:hAnsi="Times New Roman" w:cs="Times New Roman"/>
        </w:rPr>
        <w:t xml:space="preserve">___________________ </w:t>
      </w:r>
    </w:p>
    <w:p w:rsidR="00682FFE" w:rsidRPr="001D4D97" w:rsidRDefault="00682FFE" w:rsidP="00D54FDD">
      <w:pPr>
        <w:pStyle w:val="Default"/>
        <w:ind w:firstLine="540"/>
        <w:rPr>
          <w:rFonts w:ascii="Times New Roman" w:hAnsi="Times New Roman" w:cs="Times New Roman"/>
          <w:sz w:val="20"/>
          <w:szCs w:val="20"/>
        </w:rPr>
      </w:pPr>
      <w:r w:rsidRPr="001D4D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D4D97">
        <w:rPr>
          <w:rFonts w:ascii="Times New Roman" w:hAnsi="Times New Roman" w:cs="Times New Roman"/>
          <w:sz w:val="20"/>
          <w:szCs w:val="20"/>
        </w:rPr>
        <w:t xml:space="preserve">  (подпись) </w: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ПРИЛОЖЕНИЕ № 2</w:t>
      </w:r>
    </w:p>
    <w:p w:rsidR="00682FFE" w:rsidRPr="00D54FDD" w:rsidRDefault="00682FFE" w:rsidP="001D4D9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54FDD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D54FDD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682FFE" w:rsidRPr="00D54FDD" w:rsidRDefault="00682FFE" w:rsidP="001D4D9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родителям или усыновителям</w:t>
      </w:r>
      <w:r w:rsidRPr="00D54FDD">
        <w:rPr>
          <w:rFonts w:ascii="Times New Roman" w:hAnsi="Times New Roman" w:cs="Times New Roman"/>
          <w:sz w:val="24"/>
          <w:szCs w:val="24"/>
        </w:rPr>
        <w:t xml:space="preserve"> разрешения на изменение имени, </w:t>
      </w:r>
    </w:p>
    <w:p w:rsidR="00682FFE" w:rsidRPr="00D54FDD" w:rsidRDefault="00682FFE" w:rsidP="001D4D97">
      <w:pPr>
        <w:tabs>
          <w:tab w:val="left" w:pos="180"/>
        </w:tabs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фамилии ребенка, до достижения им четырнадцати лет</w:t>
      </w:r>
      <w:r w:rsidRPr="00D54FDD">
        <w:rPr>
          <w:rFonts w:ascii="Times New Roman" w:hAnsi="Times New Roman" w:cs="Times New Roman"/>
          <w:sz w:val="24"/>
          <w:szCs w:val="24"/>
        </w:rPr>
        <w:t>"</w:t>
      </w:r>
    </w:p>
    <w:p w:rsidR="00682FFE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82FFE" w:rsidRPr="00D54FDD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DD">
        <w:rPr>
          <w:rFonts w:ascii="Times New Roman" w:hAnsi="Times New Roman" w:cs="Times New Roman"/>
          <w:sz w:val="24"/>
          <w:szCs w:val="24"/>
        </w:rPr>
        <w:t xml:space="preserve">Главе администрации Калачевского </w:t>
      </w:r>
    </w:p>
    <w:p w:rsidR="00682FFE" w:rsidRPr="00D54FDD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DD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682FFE" w:rsidRPr="00D54FDD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FD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82FFE" w:rsidRPr="001D4D97" w:rsidRDefault="00682FFE" w:rsidP="001D4D97">
      <w:pPr>
        <w:spacing w:after="0" w:line="240" w:lineRule="auto"/>
        <w:ind w:left="41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</w:t>
      </w:r>
      <w:r w:rsidRPr="00D54FD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54FDD">
        <w:rPr>
          <w:rFonts w:ascii="Times New Roman" w:hAnsi="Times New Roman" w:cs="Times New Roman"/>
          <w:sz w:val="24"/>
          <w:szCs w:val="24"/>
        </w:rPr>
        <w:t>__</w:t>
      </w:r>
      <w:r w:rsidRPr="00D54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D4D97">
        <w:rPr>
          <w:rFonts w:ascii="Times New Roman" w:hAnsi="Times New Roman" w:cs="Times New Roman"/>
          <w:sz w:val="20"/>
          <w:szCs w:val="20"/>
        </w:rPr>
        <w:t>Ф.И.О.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4FDD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682FFE" w:rsidRPr="001D4D97" w:rsidRDefault="00682FFE" w:rsidP="001D4D9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D4D9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D4D97">
        <w:rPr>
          <w:rFonts w:ascii="Times New Roman" w:hAnsi="Times New Roman" w:cs="Times New Roman"/>
          <w:sz w:val="20"/>
          <w:szCs w:val="20"/>
        </w:rPr>
        <w:t xml:space="preserve"> (Ф.И.О. родителя)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54FDD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54FDD">
        <w:rPr>
          <w:rFonts w:ascii="Times New Roman" w:hAnsi="Times New Roman" w:cs="Times New Roman"/>
          <w:sz w:val="24"/>
          <w:szCs w:val="24"/>
        </w:rPr>
        <w:t>адрес проживания: 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pStyle w:val="Default"/>
        <w:ind w:firstLine="540"/>
        <w:jc w:val="center"/>
        <w:rPr>
          <w:rFonts w:ascii="Times New Roman" w:hAnsi="Times New Roman" w:cs="Times New Roman"/>
          <w:b/>
          <w:bCs/>
        </w:rPr>
      </w:pPr>
      <w:r w:rsidRPr="00D54FDD">
        <w:rPr>
          <w:rFonts w:ascii="Times New Roman" w:hAnsi="Times New Roman" w:cs="Times New Roman"/>
          <w:b/>
          <w:bCs/>
        </w:rPr>
        <w:t>ЗАЯВЛЕНИЕ</w:t>
      </w:r>
    </w:p>
    <w:p w:rsidR="00682FFE" w:rsidRPr="00D54FDD" w:rsidRDefault="00682FFE" w:rsidP="00D54FDD">
      <w:pPr>
        <w:pStyle w:val="Default"/>
        <w:ind w:firstLine="540"/>
        <w:jc w:val="center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  <w:b/>
          <w:bCs/>
        </w:rPr>
        <w:t xml:space="preserve"> </w:t>
      </w: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 xml:space="preserve">Я, _______________________________________________________________  не </w:t>
      </w:r>
      <w:r>
        <w:rPr>
          <w:rFonts w:ascii="Times New Roman" w:hAnsi="Times New Roman" w:cs="Times New Roman"/>
        </w:rPr>
        <w:t xml:space="preserve">               </w:t>
      </w:r>
      <w:r w:rsidRPr="00D54FDD">
        <w:rPr>
          <w:rFonts w:ascii="Times New Roman" w:hAnsi="Times New Roman" w:cs="Times New Roman"/>
        </w:rPr>
        <w:t xml:space="preserve">возражаю против изменения фамилии (имени) моего ребенка  _____________________________________________________________________  </w:t>
      </w: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 xml:space="preserve">                                               (Ф.И.О. ребенка, дата  рождения) </w:t>
      </w:r>
    </w:p>
    <w:p w:rsidR="00682FFE" w:rsidRPr="00D54FDD" w:rsidRDefault="00682FFE" w:rsidP="00D54FDD">
      <w:pPr>
        <w:pStyle w:val="Default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>на фамилию (имя) _____________________________________________________</w:t>
      </w: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 xml:space="preserve">"___"__________ __________ г.                                           ______________                            </w:t>
      </w: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3</w:t>
      </w:r>
    </w:p>
    <w:p w:rsidR="00682FFE" w:rsidRPr="00D54FDD" w:rsidRDefault="00682FFE" w:rsidP="001D4D9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54FDD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D54FDD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682FFE" w:rsidRPr="00D54FDD" w:rsidRDefault="00682FFE" w:rsidP="001D4D9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родителям или усыновителям</w:t>
      </w:r>
      <w:r w:rsidRPr="00D54FDD">
        <w:rPr>
          <w:rFonts w:ascii="Times New Roman" w:hAnsi="Times New Roman" w:cs="Times New Roman"/>
          <w:sz w:val="24"/>
          <w:szCs w:val="24"/>
        </w:rPr>
        <w:t xml:space="preserve"> разрешения на изменение имени, </w:t>
      </w:r>
    </w:p>
    <w:p w:rsidR="00682FFE" w:rsidRPr="00D54FDD" w:rsidRDefault="00682FFE" w:rsidP="001D4D97">
      <w:pPr>
        <w:tabs>
          <w:tab w:val="left" w:pos="180"/>
        </w:tabs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фамилии ребенка, до достижения им четырнадцати лет</w:t>
      </w:r>
      <w:r w:rsidRPr="00D54FDD">
        <w:rPr>
          <w:rFonts w:ascii="Times New Roman" w:hAnsi="Times New Roman" w:cs="Times New Roman"/>
          <w:sz w:val="24"/>
          <w:szCs w:val="24"/>
        </w:rPr>
        <w:t>"</w:t>
      </w:r>
    </w:p>
    <w:p w:rsidR="00682FFE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682FFE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Главе администрации Калачевского </w:t>
      </w:r>
    </w:p>
    <w:p w:rsidR="00682FFE" w:rsidRPr="00D54FDD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682FFE" w:rsidRPr="00D54FDD" w:rsidRDefault="00682FFE" w:rsidP="00D54FDD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82FFE" w:rsidRPr="00D54FDD" w:rsidRDefault="00682FFE" w:rsidP="00D54FDD">
      <w:pPr>
        <w:spacing w:after="0" w:line="240" w:lineRule="auto"/>
        <w:ind w:left="4101" w:firstLine="486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1D4D97">
        <w:rPr>
          <w:rFonts w:ascii="Times New Roman" w:hAnsi="Times New Roman" w:cs="Times New Roman"/>
          <w:sz w:val="20"/>
          <w:szCs w:val="20"/>
        </w:rPr>
        <w:t>Ф.И.О.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4FDD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682FFE" w:rsidRPr="001D4D97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D4D97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54FD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4FDD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82FFE" w:rsidRPr="00D54FDD" w:rsidRDefault="00682FFE" w:rsidP="00D54FDD">
      <w:pPr>
        <w:spacing w:after="0" w:line="240" w:lineRule="auto"/>
        <w:ind w:firstLine="4140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>адрес проживания: 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</w:r>
      <w:r w:rsidRPr="00D54FD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pStyle w:val="Default"/>
        <w:ind w:firstLine="540"/>
        <w:jc w:val="center"/>
        <w:rPr>
          <w:rFonts w:ascii="Times New Roman" w:hAnsi="Times New Roman" w:cs="Times New Roman"/>
          <w:b/>
          <w:bCs/>
        </w:rPr>
      </w:pPr>
      <w:r w:rsidRPr="00D54FDD">
        <w:rPr>
          <w:rFonts w:ascii="Times New Roman" w:hAnsi="Times New Roman" w:cs="Times New Roman"/>
          <w:b/>
          <w:bCs/>
        </w:rPr>
        <w:t>ЗАЯВЛЕНИЕ</w:t>
      </w:r>
    </w:p>
    <w:p w:rsidR="00682FFE" w:rsidRPr="00D54FDD" w:rsidRDefault="00682FFE" w:rsidP="00D54FDD">
      <w:pPr>
        <w:pStyle w:val="Default"/>
        <w:ind w:firstLine="540"/>
        <w:jc w:val="center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 xml:space="preserve">Я, ______________________________________________________________, </w:t>
      </w: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jc w:val="both"/>
        <w:rPr>
          <w:rFonts w:ascii="Times New Roman" w:hAnsi="Times New Roman" w:cs="Times New Roman"/>
        </w:rPr>
      </w:pPr>
      <w:r w:rsidRPr="00D54FDD">
        <w:rPr>
          <w:rFonts w:ascii="Times New Roman" w:hAnsi="Times New Roman" w:cs="Times New Roman"/>
        </w:rPr>
        <w:t xml:space="preserve">не возражаю против изменения мне фамилии (имени) на фамилию (имя)  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"___"__________ __________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4FDD">
        <w:rPr>
          <w:rFonts w:ascii="Times New Roman" w:hAnsi="Times New Roman" w:cs="Times New Roman"/>
          <w:sz w:val="24"/>
          <w:szCs w:val="24"/>
        </w:rPr>
        <w:t xml:space="preserve">         ___________________ </w: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1D4D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ПРИЛОЖЕНИЕ № 4</w:t>
      </w:r>
    </w:p>
    <w:p w:rsidR="00682FFE" w:rsidRPr="00D54FDD" w:rsidRDefault="00682FFE" w:rsidP="004C3CA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54FDD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D54FDD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682FFE" w:rsidRPr="00D54FDD" w:rsidRDefault="00682FFE" w:rsidP="004C3CAB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родителям или усыновителям</w:t>
      </w:r>
      <w:r w:rsidRPr="00D54FDD">
        <w:rPr>
          <w:rFonts w:ascii="Times New Roman" w:hAnsi="Times New Roman" w:cs="Times New Roman"/>
          <w:sz w:val="24"/>
          <w:szCs w:val="24"/>
        </w:rPr>
        <w:t xml:space="preserve"> разрешения на изменение имени, </w:t>
      </w:r>
    </w:p>
    <w:p w:rsidR="00682FFE" w:rsidRPr="00D54FDD" w:rsidRDefault="00682FFE" w:rsidP="004C3CAB">
      <w:pPr>
        <w:tabs>
          <w:tab w:val="left" w:pos="8085"/>
        </w:tabs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ребенка, до достижения им четырнадцати лет</w:t>
      </w:r>
      <w:r w:rsidRPr="00D54FDD">
        <w:rPr>
          <w:rFonts w:ascii="Times New Roman" w:hAnsi="Times New Roman" w:cs="Times New Roman"/>
          <w:sz w:val="24"/>
          <w:szCs w:val="24"/>
        </w:rPr>
        <w:t>"</w:t>
      </w: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FDD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D54FDD">
        <w:rPr>
          <w:rFonts w:ascii="Times New Roman" w:hAnsi="Times New Roman" w:cs="Times New Roman"/>
          <w:sz w:val="24"/>
          <w:szCs w:val="24"/>
        </w:rPr>
        <w:t xml:space="preserve"> </w:t>
      </w:r>
      <w:r w:rsidRPr="00D54FDD">
        <w:rPr>
          <w:rFonts w:ascii="Times New Roman" w:hAnsi="Times New Roman" w:cs="Times New Roman"/>
          <w:sz w:val="24"/>
          <w:szCs w:val="24"/>
        </w:rPr>
        <w:br/>
      </w:r>
      <w:r w:rsidRPr="00D54FDD">
        <w:rPr>
          <w:rFonts w:ascii="Times New Roman" w:hAnsi="Times New Roman" w:cs="Times New Roman"/>
          <w:b/>
          <w:bCs/>
          <w:sz w:val="24"/>
          <w:szCs w:val="24"/>
        </w:rPr>
        <w:t>регистрации заявлений о предоставлении</w:t>
      </w: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государственных (муниципальных)  услуг    </w:t>
      </w:r>
      <w:r w:rsidRPr="00D54FDD">
        <w:rPr>
          <w:rFonts w:ascii="Times New Roman" w:hAnsi="Times New Roman" w:cs="Times New Roman"/>
          <w:sz w:val="24"/>
          <w:szCs w:val="24"/>
        </w:rPr>
        <w:t xml:space="preserve"> </w:t>
      </w:r>
      <w:r w:rsidRPr="00D54FDD">
        <w:rPr>
          <w:rFonts w:ascii="Times New Roman" w:hAnsi="Times New Roman" w:cs="Times New Roman"/>
          <w:sz w:val="24"/>
          <w:szCs w:val="24"/>
        </w:rPr>
        <w:br/>
      </w:r>
    </w:p>
    <w:p w:rsidR="00682FFE" w:rsidRPr="00D54FDD" w:rsidRDefault="00682FFE" w:rsidP="00D54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pBdr>
          <w:top w:val="single" w:sz="4" w:space="1" w:color="auto"/>
        </w:pBdr>
        <w:spacing w:after="0" w:line="240" w:lineRule="auto"/>
        <w:ind w:left="3402" w:right="3402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>(орган опеки и попечительства)</w:t>
      </w:r>
    </w:p>
    <w:p w:rsidR="00682FFE" w:rsidRPr="00D54FDD" w:rsidRDefault="00682FFE" w:rsidP="00D54FDD">
      <w:pPr>
        <w:spacing w:after="0" w:line="240" w:lineRule="auto"/>
        <w:ind w:left="3402" w:right="3402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pBdr>
          <w:top w:val="single" w:sz="4" w:space="1" w:color="auto"/>
        </w:pBdr>
        <w:spacing w:after="0" w:line="240" w:lineRule="auto"/>
        <w:ind w:left="3402" w:right="3402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>(субъект Российской Федерации)</w:t>
      </w: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284"/>
        <w:gridCol w:w="1842"/>
      </w:tblGrid>
      <w:tr w:rsidR="00682FFE" w:rsidRPr="00D54FDD">
        <w:trPr>
          <w:jc w:val="center"/>
        </w:trPr>
        <w:tc>
          <w:tcPr>
            <w:tcW w:w="988" w:type="dxa"/>
            <w:vAlign w:val="bottom"/>
          </w:tcPr>
          <w:p w:rsidR="00682FFE" w:rsidRPr="00D54FDD" w:rsidRDefault="00682FFE" w:rsidP="00D5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Начат: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FE" w:rsidRPr="00D54FDD">
        <w:trPr>
          <w:jc w:val="center"/>
        </w:trPr>
        <w:tc>
          <w:tcPr>
            <w:tcW w:w="1272" w:type="dxa"/>
            <w:gridSpan w:val="2"/>
            <w:vAlign w:val="bottom"/>
          </w:tcPr>
          <w:p w:rsidR="00682FFE" w:rsidRPr="00D54FDD" w:rsidRDefault="00682FFE" w:rsidP="00D5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sz w:val="24"/>
                <w:szCs w:val="24"/>
              </w:rPr>
              <w:t>Окончен: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54FDD">
        <w:rPr>
          <w:rFonts w:ascii="Times New Roman" w:hAnsi="Times New Roman" w:cs="Times New Roman"/>
          <w:sz w:val="24"/>
          <w:szCs w:val="24"/>
        </w:rPr>
        <w:t xml:space="preserve"> </w:t>
      </w:r>
      <w:r w:rsidRPr="00D54FDD">
        <w:rPr>
          <w:rFonts w:ascii="Times New Roman" w:hAnsi="Times New Roman" w:cs="Times New Roman"/>
          <w:sz w:val="24"/>
          <w:szCs w:val="24"/>
        </w:rPr>
        <w:br/>
      </w: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sz w:val="24"/>
          <w:szCs w:val="24"/>
        </w:rPr>
        <w:t xml:space="preserve">  </w:t>
      </w:r>
    </w:p>
    <w:tbl>
      <w:tblPr>
        <w:tblW w:w="51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3"/>
        <w:gridCol w:w="1320"/>
        <w:gridCol w:w="1596"/>
        <w:gridCol w:w="1585"/>
        <w:gridCol w:w="2129"/>
        <w:gridCol w:w="1426"/>
        <w:gridCol w:w="1586"/>
      </w:tblGrid>
      <w:tr w:rsidR="00682FFE" w:rsidRPr="00D54FDD">
        <w:trPr>
          <w:trHeight w:val="480"/>
          <w:jc w:val="center"/>
        </w:trPr>
        <w:tc>
          <w:tcPr>
            <w:tcW w:w="798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ind w:left="96" w:hanging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386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заявителя</w:t>
            </w:r>
          </w:p>
        </w:tc>
        <w:tc>
          <w:tcPr>
            <w:tcW w:w="144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регистрации заявителя, телефон</w:t>
            </w:r>
          </w:p>
        </w:tc>
        <w:tc>
          <w:tcPr>
            <w:tcW w:w="144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ФИО, дата рождения</w:t>
            </w:r>
          </w:p>
          <w:p w:rsidR="00682FFE" w:rsidRPr="00D54FDD" w:rsidRDefault="00682FFE" w:rsidP="00D54FDD">
            <w:pPr>
              <w:spacing w:after="0" w:line="240" w:lineRule="auto"/>
              <w:ind w:left="51" w:hanging="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несовершен-</w:t>
            </w:r>
          </w:p>
          <w:p w:rsidR="00682FFE" w:rsidRPr="00D54FDD" w:rsidRDefault="00682FFE" w:rsidP="00D54FDD">
            <w:pPr>
              <w:spacing w:after="0" w:line="240" w:lineRule="auto"/>
              <w:ind w:left="51" w:hanging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нолетнего</w:t>
            </w:r>
          </w:p>
        </w:tc>
        <w:tc>
          <w:tcPr>
            <w:tcW w:w="180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682FFE" w:rsidRPr="00D54FDD" w:rsidRDefault="00682FFE" w:rsidP="00D54FDD">
            <w:pPr>
              <w:spacing w:after="0" w:line="240" w:lineRule="auto"/>
              <w:ind w:left="-110" w:firstLine="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 (муниципальной) услуги</w:t>
            </w:r>
          </w:p>
        </w:tc>
        <w:tc>
          <w:tcPr>
            <w:tcW w:w="1398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ind w:left="7" w:hanging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обращения в ООиП</w:t>
            </w:r>
          </w:p>
        </w:tc>
        <w:tc>
          <w:tcPr>
            <w:tcW w:w="150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682FFE" w:rsidRPr="00D54FDD">
        <w:trPr>
          <w:trHeight w:val="13"/>
          <w:jc w:val="center"/>
        </w:trPr>
        <w:tc>
          <w:tcPr>
            <w:tcW w:w="798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F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82FFE" w:rsidRPr="00D54FDD">
        <w:trPr>
          <w:trHeight w:val="480"/>
          <w:jc w:val="center"/>
        </w:trPr>
        <w:tc>
          <w:tcPr>
            <w:tcW w:w="798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82FFE" w:rsidRPr="00D54FDD" w:rsidRDefault="00682FFE" w:rsidP="00D5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2FFE" w:rsidRDefault="00682FFE" w:rsidP="004C3CAB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D54FDD">
        <w:rPr>
          <w:rFonts w:ascii="Times New Roman" w:hAnsi="Times New Roman" w:cs="Times New Roman"/>
          <w:color w:val="404040"/>
          <w:sz w:val="24"/>
          <w:szCs w:val="24"/>
          <w:lang w:val="en-US"/>
        </w:rPr>
        <w:t xml:space="preserve">  </w:t>
      </w:r>
      <w:r w:rsidRPr="00D54FDD">
        <w:rPr>
          <w:rFonts w:ascii="Times New Roman" w:hAnsi="Times New Roman" w:cs="Times New Roman"/>
          <w:color w:val="404040"/>
          <w:sz w:val="24"/>
          <w:szCs w:val="24"/>
          <w:lang w:val="en-US"/>
        </w:rPr>
        <w:br/>
      </w:r>
    </w:p>
    <w:p w:rsidR="00682FFE" w:rsidRPr="004C3CAB" w:rsidRDefault="00682FFE" w:rsidP="004C3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   ПРИЛОЖЕНИЕ № 5</w:t>
      </w: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54FD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D54FDD">
        <w:rPr>
          <w:rFonts w:ascii="Times New Roman" w:hAnsi="Times New Roman" w:cs="Times New Roman"/>
          <w:sz w:val="24"/>
          <w:szCs w:val="24"/>
        </w:rPr>
        <w:t xml:space="preserve">административному регламенту </w:t>
      </w:r>
      <w:r w:rsidRPr="00D54FDD">
        <w:rPr>
          <w:rFonts w:ascii="Times New Roman" w:hAnsi="Times New Roman" w:cs="Times New Roman"/>
          <w:sz w:val="24"/>
          <w:szCs w:val="24"/>
        </w:rPr>
        <w:br/>
        <w:t>по предоставлению государственной услуги:</w:t>
      </w: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родителям или усыновителям</w:t>
      </w:r>
      <w:r w:rsidRPr="00D54FDD">
        <w:rPr>
          <w:rFonts w:ascii="Times New Roman" w:hAnsi="Times New Roman" w:cs="Times New Roman"/>
          <w:sz w:val="24"/>
          <w:szCs w:val="24"/>
        </w:rPr>
        <w:t xml:space="preserve"> разрешения на изменение имени, </w:t>
      </w:r>
    </w:p>
    <w:p w:rsidR="00682FFE" w:rsidRPr="00D54FDD" w:rsidRDefault="00682FFE" w:rsidP="00D54FD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ребенка, до достижения им четырнадцати лет</w:t>
      </w:r>
      <w:r w:rsidRPr="00D54FDD">
        <w:rPr>
          <w:rFonts w:ascii="Times New Roman" w:hAnsi="Times New Roman" w:cs="Times New Roman"/>
          <w:sz w:val="24"/>
          <w:szCs w:val="24"/>
        </w:rPr>
        <w:t>"</w:t>
      </w:r>
    </w:p>
    <w:p w:rsidR="00682FFE" w:rsidRDefault="00682FFE" w:rsidP="00D54FD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82FFE" w:rsidRDefault="00682FFE" w:rsidP="00D54FD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682FFE" w:rsidRPr="00D54FDD" w:rsidRDefault="00682FFE" w:rsidP="00D54FD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54FDD">
        <w:rPr>
          <w:rFonts w:ascii="Times New Roman" w:hAnsi="Times New Roman" w:cs="Times New Roman"/>
          <w:b/>
          <w:bCs/>
          <w:kern w:val="36"/>
          <w:sz w:val="24"/>
          <w:szCs w:val="24"/>
        </w:rPr>
        <w:t>Блок схема последовательности административных действий</w:t>
      </w:r>
    </w:p>
    <w:p w:rsidR="00682FFE" w:rsidRPr="00D54FDD" w:rsidRDefault="00682FFE" w:rsidP="00D54FD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54FDD">
        <w:rPr>
          <w:rFonts w:ascii="Times New Roman" w:hAnsi="Times New Roman" w:cs="Times New Roman"/>
          <w:b/>
          <w:bCs/>
          <w:kern w:val="36"/>
          <w:sz w:val="24"/>
          <w:szCs w:val="24"/>
        </w:rPr>
        <w:t>при предоставлении государственной услуги</w:t>
      </w:r>
    </w:p>
    <w:p w:rsidR="00682FFE" w:rsidRDefault="00682FFE" w:rsidP="00D5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Pr="00D54FDD" w:rsidRDefault="00682FFE" w:rsidP="00D5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FFE" w:rsidRPr="00D54FDD" w:rsidRDefault="00682FFE" w:rsidP="00D5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ru-RU"/>
        </w:rPr>
        <w:pict>
          <v:rect id="_x0000_s1026" style="position:absolute;left:0;text-align:left;margin-left:85.2pt;margin-top:4.25pt;width:265.5pt;height:47.8pt;z-index:251651072">
            <v:textbox style="mso-next-textbox:#_x0000_s1026">
              <w:txbxContent>
                <w:p w:rsidR="00682FFE" w:rsidRPr="004C3CAB" w:rsidRDefault="00682FFE" w:rsidP="00D54F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3CAB">
                    <w:rPr>
                      <w:rFonts w:ascii="Times New Roman" w:hAnsi="Times New Roman" w:cs="Times New Roman"/>
                      <w:b/>
                      <w:bCs/>
                    </w:rPr>
                    <w:t>Выдача предварительного разрешения на изменение имени, фамилии ребенка, не достигшего 14-летнего возраста</w:t>
                  </w:r>
                </w:p>
              </w:txbxContent>
            </v:textbox>
          </v:rect>
        </w:pict>
      </w:r>
    </w:p>
    <w:p w:rsidR="00682FFE" w:rsidRPr="00D54FDD" w:rsidRDefault="00682FFE" w:rsidP="00D54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54FDD">
        <w:rPr>
          <w:rFonts w:ascii="Times New Roman" w:hAnsi="Times New Roman" w:cs="Times New Roman"/>
          <w:sz w:val="20"/>
          <w:szCs w:val="20"/>
        </w:rPr>
        <w:t>прием</w: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pt;margin-top:4.4pt;width:0;height:18pt;z-index:251657216" o:connectortype="straight">
            <v:stroke endarrow="block"/>
          </v:shape>
        </w:pic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28" style="position:absolute;left:0;text-align:left;margin-left:1in;margin-top:10.05pt;width:4in;height:54pt;z-index:251652096">
            <v:textbox>
              <w:txbxContent>
                <w:p w:rsidR="00682FFE" w:rsidRPr="004C3CAB" w:rsidRDefault="00682FFE" w:rsidP="00D54F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3CAB">
                    <w:rPr>
                      <w:rFonts w:ascii="Times New Roman" w:hAnsi="Times New Roman" w:cs="Times New Roman"/>
                      <w:b/>
                      <w:bCs/>
                    </w:rPr>
                    <w:t>Рассмотрение заявлений о выдаче предварительного разрешения на изменение имени, фамилии ребенка, не достигшего 14-летнего возраста</w:t>
                  </w:r>
                </w:p>
                <w:p w:rsidR="00682FFE" w:rsidRDefault="00682FFE" w:rsidP="00D54FDD">
                  <w:pPr>
                    <w:spacing w:line="240" w:lineRule="auto"/>
                    <w:jc w:val="center"/>
                  </w:pPr>
                </w:p>
                <w:p w:rsidR="00682FFE" w:rsidRDefault="00682FFE" w:rsidP="00D54FDD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29" type="#_x0000_t32" style="position:absolute;left:0;text-align:left;margin-left:243pt;margin-top:7.4pt;width:54pt;height:27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71pt;margin-top:7.4pt;width:36pt;height:27pt;flip:x;z-index:251658240" o:connectortype="straight">
            <v:stroke endarrow="block"/>
          </v:shape>
        </w:pic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31" style="position:absolute;left:0;text-align:left;margin-left:235.2pt;margin-top:12.45pt;width:202.5pt;height:90pt;z-index:251655168">
            <v:textbox>
              <w:txbxContent>
                <w:p w:rsidR="00682FFE" w:rsidRPr="00A17503" w:rsidRDefault="00682FFE" w:rsidP="00D54FDD">
                  <w:pPr>
                    <w:spacing w:line="240" w:lineRule="auto"/>
                    <w:jc w:val="center"/>
                  </w:pPr>
                  <w:r w:rsidRPr="00D54FDD">
                    <w:rPr>
                      <w:rFonts w:ascii="Times New Roman" w:hAnsi="Times New Roman" w:cs="Times New Roman"/>
                      <w:b/>
                      <w:bCs/>
                    </w:rPr>
                    <w:t>Подготовка письменного решения комитета по образованию  об отказе в выдаче предварительного разрешения на изменение имени, фамилии ребенка, не достигшего 14-летнего</w:t>
                  </w:r>
                  <w:r w:rsidRPr="009A3C07">
                    <w:t xml:space="preserve"> возраста</w:t>
                  </w:r>
                </w:p>
                <w:p w:rsidR="00682FFE" w:rsidRDefault="00682FFE" w:rsidP="00D54FDD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left:0;text-align:left;margin-left:22.95pt;margin-top:12.45pt;width:204.75pt;height:90pt;z-index:251654144">
            <v:textbox>
              <w:txbxContent>
                <w:p w:rsidR="00682FFE" w:rsidRPr="004C3CAB" w:rsidRDefault="00682FFE" w:rsidP="00D54F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3CAB">
                    <w:rPr>
                      <w:rFonts w:ascii="Times New Roman" w:hAnsi="Times New Roman" w:cs="Times New Roman"/>
                      <w:b/>
                      <w:bCs/>
                    </w:rPr>
                    <w:t>Подготовка проекта постановления главы администрации Калачевского муниципального района   о выдаче предварительного разрешения на изменение имени, фамилии ребенка, не достигшего 14-летнего возраста</w:t>
                  </w:r>
                </w:p>
              </w:txbxContent>
            </v:textbox>
          </v:rect>
        </w:pict>
      </w: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3" type="#_x0000_t32" style="position:absolute;left:0;text-align:left;margin-left:333pt;margin-top:9.45pt;width:.05pt;height:18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17pt;margin-top:9.45pt;width:.05pt;height:17.75pt;z-index:251660288" o:connectortype="straight">
            <v:stroke endarrow="block"/>
          </v:shape>
        </w:pic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35" style="position:absolute;left:0;text-align:left;margin-left:18pt;margin-top:4.45pt;width:197.25pt;height:99pt;z-index:251656192">
            <v:textbox>
              <w:txbxContent>
                <w:p w:rsidR="00682FFE" w:rsidRPr="004C3CAB" w:rsidRDefault="00682FFE" w:rsidP="00D54F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3CAB">
                    <w:rPr>
                      <w:rFonts w:ascii="Times New Roman" w:hAnsi="Times New Roman" w:cs="Times New Roman"/>
                      <w:b/>
                      <w:bCs/>
                    </w:rPr>
                    <w:t>Согласование и подписание постановления главы администрации Калачевского муниципального района   о предварительном разрешении на изменение имени, фамилии ребенка, не достигшего 14-летнего  возраста</w:t>
                  </w:r>
                </w:p>
                <w:p w:rsidR="00682FFE" w:rsidRPr="00A17503" w:rsidRDefault="00682FFE" w:rsidP="00D54FDD">
                  <w:pPr>
                    <w:spacing w:line="240" w:lineRule="auto"/>
                    <w:jc w:val="center"/>
                  </w:pPr>
                </w:p>
                <w:p w:rsidR="00682FFE" w:rsidRDefault="00682FFE" w:rsidP="00D54FDD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36" style="position:absolute;left:0;text-align:left;margin-left:243pt;margin-top:1.95pt;width:197.25pt;height:90pt;z-index:251663360">
            <v:textbox>
              <w:txbxContent>
                <w:p w:rsidR="00682FFE" w:rsidRPr="004C3CAB" w:rsidRDefault="00682FFE" w:rsidP="00D54F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3CAB">
                    <w:rPr>
                      <w:rFonts w:ascii="Times New Roman" w:hAnsi="Times New Roman" w:cs="Times New Roman"/>
                      <w:b/>
                      <w:bCs/>
                    </w:rPr>
                    <w:t>Согласование и подписание письменного отказа в выдаче предварительного разрешения на изменение имени, фамилии ребенка, не достигшего 14-летнего возраста</w:t>
                  </w:r>
                </w:p>
                <w:p w:rsidR="00682FFE" w:rsidRPr="00A17503" w:rsidRDefault="00682FFE" w:rsidP="00D54FDD">
                  <w:pPr>
                    <w:spacing w:line="240" w:lineRule="auto"/>
                    <w:jc w:val="center"/>
                  </w:pPr>
                </w:p>
                <w:p w:rsidR="00682FFE" w:rsidRDefault="00682FFE" w:rsidP="00D54FDD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7" type="#_x0000_t32" style="position:absolute;left:0;text-align:left;margin-left:2in;margin-top:-.05pt;width:54pt;height:11.7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306pt;margin-top:-.05pt;width:36pt;height:14.15pt;flip:x;z-index:251664384" o:connectortype="straight">
            <v:stroke endarrow="block"/>
          </v:shape>
        </w:pict>
      </w:r>
    </w:p>
    <w:p w:rsidR="00682FFE" w:rsidRPr="00D54FDD" w:rsidRDefault="00682FFE" w:rsidP="00D54FDD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rect id="_x0000_s1039" style="position:absolute;left:0;text-align:left;margin-left:110.2pt;margin-top:5.2pt;width:289.5pt;height:30pt;z-index:251653120">
            <v:textbox>
              <w:txbxContent>
                <w:p w:rsidR="00682FFE" w:rsidRPr="004C3CAB" w:rsidRDefault="00682FFE" w:rsidP="00D54FD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C3CAB">
                    <w:rPr>
                      <w:rFonts w:ascii="Times New Roman" w:hAnsi="Times New Roman" w:cs="Times New Roman"/>
                      <w:b/>
                      <w:bCs/>
                    </w:rPr>
                    <w:t>Вручение заявителю</w:t>
                  </w:r>
                </w:p>
                <w:p w:rsidR="00682FFE" w:rsidRDefault="00682FFE" w:rsidP="00D54FDD">
                  <w:pPr>
                    <w:jc w:val="center"/>
                  </w:pPr>
                </w:p>
                <w:p w:rsidR="00682FFE" w:rsidRDefault="00682FFE" w:rsidP="00D54FDD">
                  <w:pPr>
                    <w:jc w:val="center"/>
                  </w:pPr>
                </w:p>
              </w:txbxContent>
            </v:textbox>
          </v:rect>
        </w:pict>
      </w:r>
    </w:p>
    <w:p w:rsidR="00682FFE" w:rsidRPr="00D54FDD" w:rsidRDefault="00682FFE" w:rsidP="00D54FD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82FFE" w:rsidRPr="00D54FDD" w:rsidRDefault="00682FFE" w:rsidP="00D54F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82FFE" w:rsidRPr="00D54FDD" w:rsidSect="00C774CA">
      <w:pgSz w:w="11906" w:h="16838"/>
      <w:pgMar w:top="1134" w:right="991" w:bottom="36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D5"/>
    <w:rsid w:val="000620EA"/>
    <w:rsid w:val="00086D22"/>
    <w:rsid w:val="000A6912"/>
    <w:rsid w:val="000D7926"/>
    <w:rsid w:val="001D4D97"/>
    <w:rsid w:val="001F7490"/>
    <w:rsid w:val="00212983"/>
    <w:rsid w:val="003321C6"/>
    <w:rsid w:val="003634FF"/>
    <w:rsid w:val="003C7329"/>
    <w:rsid w:val="004A633A"/>
    <w:rsid w:val="004C3CAB"/>
    <w:rsid w:val="00555375"/>
    <w:rsid w:val="005956DC"/>
    <w:rsid w:val="005D7724"/>
    <w:rsid w:val="00654306"/>
    <w:rsid w:val="00664439"/>
    <w:rsid w:val="00682FFE"/>
    <w:rsid w:val="00693A37"/>
    <w:rsid w:val="006C168F"/>
    <w:rsid w:val="006E0EA5"/>
    <w:rsid w:val="007343AB"/>
    <w:rsid w:val="00805241"/>
    <w:rsid w:val="0081503D"/>
    <w:rsid w:val="008554DF"/>
    <w:rsid w:val="00875DD6"/>
    <w:rsid w:val="00880CF4"/>
    <w:rsid w:val="008C13E2"/>
    <w:rsid w:val="009A3C07"/>
    <w:rsid w:val="00A17503"/>
    <w:rsid w:val="00A3660D"/>
    <w:rsid w:val="00A37AFF"/>
    <w:rsid w:val="00A610BC"/>
    <w:rsid w:val="00A80D4C"/>
    <w:rsid w:val="00AA7AEE"/>
    <w:rsid w:val="00B11B51"/>
    <w:rsid w:val="00B47973"/>
    <w:rsid w:val="00B50FCA"/>
    <w:rsid w:val="00C774CA"/>
    <w:rsid w:val="00CA53D5"/>
    <w:rsid w:val="00CC1FFF"/>
    <w:rsid w:val="00D3661E"/>
    <w:rsid w:val="00D374F9"/>
    <w:rsid w:val="00D37BEA"/>
    <w:rsid w:val="00D52D4B"/>
    <w:rsid w:val="00D54FDD"/>
    <w:rsid w:val="00DF2F65"/>
    <w:rsid w:val="00E83ED8"/>
    <w:rsid w:val="00EE32A0"/>
    <w:rsid w:val="00FC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774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32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620EA"/>
    <w:rPr>
      <w:color w:val="0000FF"/>
      <w:u w:val="single"/>
    </w:rPr>
  </w:style>
  <w:style w:type="table" w:styleId="TableGrid">
    <w:name w:val="Table Grid"/>
    <w:basedOn w:val="TableNormal"/>
    <w:uiPriority w:val="99"/>
    <w:rsid w:val="000620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4F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774C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">
    <w:name w:val="Гипертекстовая ссылка"/>
    <w:basedOn w:val="DefaultParagraphFont"/>
    <w:uiPriority w:val="99"/>
    <w:rsid w:val="00C774CA"/>
    <w:rPr>
      <w:color w:val="106BBE"/>
    </w:rPr>
  </w:style>
  <w:style w:type="paragraph" w:styleId="NormalWeb">
    <w:name w:val="Normal (Web)"/>
    <w:basedOn w:val="Normal"/>
    <w:uiPriority w:val="99"/>
    <w:rsid w:val="006E0EA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18654.7/" TargetMode="External"/><Relationship Id="rId13" Type="http://schemas.openxmlformats.org/officeDocument/2006/relationships/hyperlink" Target="garantF1://73972.0" TargetMode="External"/><Relationship Id="rId18" Type="http://schemas.openxmlformats.org/officeDocument/2006/relationships/hyperlink" Target="garantF1://20033798.0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garantF1://20018654.1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0018654.168" TargetMode="External"/><Relationship Id="rId34" Type="http://schemas.openxmlformats.org/officeDocument/2006/relationships/hyperlink" Target="garantF1://20018654.7" TargetMode="External"/><Relationship Id="rId42" Type="http://schemas.openxmlformats.org/officeDocument/2006/relationships/hyperlink" Target="garantF1://20018654.7" TargetMode="External"/><Relationship Id="rId7" Type="http://schemas.openxmlformats.org/officeDocument/2006/relationships/hyperlink" Target="garantf1://20018654.168/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96954.0" TargetMode="External"/><Relationship Id="rId25" Type="http://schemas.openxmlformats.org/officeDocument/2006/relationships/hyperlink" Target="garantF1://12077515.706" TargetMode="External"/><Relationship Id="rId33" Type="http://schemas.openxmlformats.org/officeDocument/2006/relationships/hyperlink" Target="garantF1://20018654.168" TargetMode="External"/><Relationship Id="rId38" Type="http://schemas.openxmlformats.org/officeDocument/2006/relationships/hyperlink" Target="mailto:edu_kalach@volga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5976.0" TargetMode="External"/><Relationship Id="rId20" Type="http://schemas.openxmlformats.org/officeDocument/2006/relationships/hyperlink" Target="garantF1://20069104.0" TargetMode="External"/><Relationship Id="rId29" Type="http://schemas.openxmlformats.org/officeDocument/2006/relationships/hyperlink" Target="garantF1://4079328.10000" TargetMode="External"/><Relationship Id="rId41" Type="http://schemas.openxmlformats.org/officeDocument/2006/relationships/hyperlink" Target="garantF1://20018654.168" TargetMode="External"/><Relationship Id="rId1" Type="http://schemas.openxmlformats.org/officeDocument/2006/relationships/styles" Target="styles.xml"/><Relationship Id="rId6" Type="http://schemas.openxmlformats.org/officeDocument/2006/relationships/hyperlink" Target="mailto:edu_kalach@volganet.ru" TargetMode="External"/><Relationship Id="rId11" Type="http://schemas.openxmlformats.org/officeDocument/2006/relationships/hyperlink" Target="garantF1://10005807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mailto:edu_kalach@volganet.ru" TargetMode="External"/><Relationship Id="rId37" Type="http://schemas.openxmlformats.org/officeDocument/2006/relationships/hyperlink" Target="garantF1://20018654.7" TargetMode="External"/><Relationship Id="rId40" Type="http://schemas.openxmlformats.org/officeDocument/2006/relationships/hyperlink" Target="garantF1://20018654.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obraz.volganet.ru/folder_5/folder_1/folder_16/folder_2/" TargetMode="External"/><Relationship Id="rId15" Type="http://schemas.openxmlformats.org/officeDocument/2006/relationships/hyperlink" Target="garantF1://95610.0" TargetMode="External"/><Relationship Id="rId23" Type="http://schemas.openxmlformats.org/officeDocument/2006/relationships/hyperlink" Target="mailto:edu_kalach@volganet.ru" TargetMode="External"/><Relationship Id="rId28" Type="http://schemas.openxmlformats.org/officeDocument/2006/relationships/hyperlink" Target="garantF1://10005807.5600" TargetMode="External"/><Relationship Id="rId36" Type="http://schemas.openxmlformats.org/officeDocument/2006/relationships/hyperlink" Target="garantF1://20018654.168" TargetMode="External"/><Relationship Id="rId10" Type="http://schemas.openxmlformats.org/officeDocument/2006/relationships/hyperlink" Target="garantF1://10064072.10000" TargetMode="External"/><Relationship Id="rId19" Type="http://schemas.openxmlformats.org/officeDocument/2006/relationships/hyperlink" Target="garantF1://20033799.0" TargetMode="External"/><Relationship Id="rId31" Type="http://schemas.openxmlformats.org/officeDocument/2006/relationships/hyperlink" Target="garantF1://20018654.7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kalach_opeka@mail.ru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93182.0" TargetMode="External"/><Relationship Id="rId22" Type="http://schemas.openxmlformats.org/officeDocument/2006/relationships/hyperlink" Target="garantF1://20018654.7" TargetMode="External"/><Relationship Id="rId27" Type="http://schemas.openxmlformats.org/officeDocument/2006/relationships/hyperlink" Target="garantF1://10005807.5902" TargetMode="External"/><Relationship Id="rId30" Type="http://schemas.openxmlformats.org/officeDocument/2006/relationships/hyperlink" Target="garantF1://20018654.168" TargetMode="External"/><Relationship Id="rId35" Type="http://schemas.openxmlformats.org/officeDocument/2006/relationships/hyperlink" Target="mailto:edu_kalach@volganet.ru" TargetMode="External"/><Relationship Id="rId43" Type="http://schemas.openxmlformats.org/officeDocument/2006/relationships/hyperlink" Target="mailto:edu_kalach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21</Pages>
  <Words>8406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10</cp:revision>
  <dcterms:created xsi:type="dcterms:W3CDTF">2015-12-15T15:38:00Z</dcterms:created>
  <dcterms:modified xsi:type="dcterms:W3CDTF">2016-03-16T10:00:00Z</dcterms:modified>
</cp:coreProperties>
</file>